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6FF67" w14:textId="160A402A" w:rsidR="006539F6" w:rsidRDefault="006539F6" w:rsidP="006539F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b/>
          <w:bCs/>
          <w:color w:val="000000"/>
          <w:sz w:val="36"/>
          <w:szCs w:val="36"/>
        </w:rPr>
        <w:t>Stimm·</w:t>
      </w:r>
      <w:r w:rsidRPr="002E162C">
        <w:rPr>
          <w:b/>
          <w:bCs/>
          <w:color w:val="000000"/>
          <w:sz w:val="36"/>
          <w:szCs w:val="36"/>
        </w:rPr>
        <w:t>zettel für die Werkstatt</w:t>
      </w:r>
      <w:r>
        <w:rPr>
          <w:b/>
          <w:bCs/>
          <w:color w:val="000000"/>
          <w:sz w:val="36"/>
          <w:szCs w:val="36"/>
        </w:rPr>
        <w:t>·</w:t>
      </w:r>
      <w:r w:rsidRPr="002E162C">
        <w:rPr>
          <w:b/>
          <w:bCs/>
          <w:color w:val="000000"/>
          <w:sz w:val="36"/>
          <w:szCs w:val="36"/>
        </w:rPr>
        <w:t>rats</w:t>
      </w:r>
      <w:r>
        <w:rPr>
          <w:b/>
          <w:bCs/>
          <w:color w:val="000000"/>
          <w:sz w:val="36"/>
          <w:szCs w:val="36"/>
        </w:rPr>
        <w:t>·</w:t>
      </w:r>
      <w:r w:rsidRPr="002E162C">
        <w:rPr>
          <w:b/>
          <w:bCs/>
          <w:color w:val="000000"/>
          <w:sz w:val="36"/>
          <w:szCs w:val="36"/>
        </w:rPr>
        <w:t>wahl</w:t>
      </w:r>
      <w:r>
        <w:rPr>
          <w:b/>
          <w:bCs/>
          <w:color w:val="000000"/>
          <w:sz w:val="36"/>
          <w:szCs w:val="36"/>
        </w:rPr>
        <w:t xml:space="preserve"> 2021</w:t>
      </w:r>
    </w:p>
    <w:p w14:paraId="49D11039" w14:textId="77777777" w:rsidR="006539F6" w:rsidRPr="002E162C" w:rsidRDefault="006539F6" w:rsidP="006539F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36"/>
          <w:szCs w:val="36"/>
        </w:rPr>
      </w:pPr>
    </w:p>
    <w:p w14:paraId="74683392" w14:textId="77777777" w:rsidR="006539F6" w:rsidRPr="00202636" w:rsidRDefault="006539F6" w:rsidP="006539F6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36"/>
          <w:szCs w:val="36"/>
        </w:rPr>
      </w:pPr>
      <w:r w:rsidRPr="00202636">
        <w:rPr>
          <w:bCs/>
          <w:color w:val="000000"/>
          <w:sz w:val="36"/>
          <w:szCs w:val="36"/>
        </w:rPr>
        <w:t xml:space="preserve">am </w:t>
      </w:r>
      <w:r>
        <w:rPr>
          <w:bCs/>
          <w:color w:val="000000"/>
          <w:sz w:val="36"/>
          <w:szCs w:val="36"/>
        </w:rPr>
        <w:t>__________________</w:t>
      </w:r>
    </w:p>
    <w:p w14:paraId="5C8F5236" w14:textId="7642B137" w:rsidR="006539F6" w:rsidRDefault="006539F6" w:rsidP="006539F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36"/>
          <w:szCs w:val="36"/>
        </w:rPr>
      </w:pPr>
    </w:p>
    <w:p w14:paraId="4B244107" w14:textId="1EB8C4E4" w:rsidR="006539F6" w:rsidRPr="006539F6" w:rsidRDefault="00F53EAA" w:rsidP="006539F6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32"/>
          <w:szCs w:val="32"/>
        </w:rPr>
      </w:pPr>
      <w:r>
        <w:rPr>
          <w:noProof/>
          <w:color w:val="00000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97B2E4" wp14:editId="113DE5C4">
                <wp:simplePos x="0" y="0"/>
                <wp:positionH relativeFrom="column">
                  <wp:posOffset>5025679</wp:posOffset>
                </wp:positionH>
                <wp:positionV relativeFrom="paragraph">
                  <wp:posOffset>147320</wp:posOffset>
                </wp:positionV>
                <wp:extent cx="357497" cy="385445"/>
                <wp:effectExtent l="19050" t="19050" r="24130" b="33655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7497" cy="38544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94ADE37" id="Gerader Verbinder 14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7pt,11.6pt" to="423.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" strokecolor="black [3040]" strokeweight="2.25pt"/>
            </w:pict>
          </mc:Fallback>
        </mc:AlternateContent>
      </w:r>
      <w:r>
        <w:rPr>
          <w:noProof/>
          <w:color w:val="00000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AFCC18" wp14:editId="42897D93">
                <wp:simplePos x="0" y="0"/>
                <wp:positionH relativeFrom="column">
                  <wp:posOffset>5025992</wp:posOffset>
                </wp:positionH>
                <wp:positionV relativeFrom="paragraph">
                  <wp:posOffset>146429</wp:posOffset>
                </wp:positionV>
                <wp:extent cx="391861" cy="385734"/>
                <wp:effectExtent l="19050" t="19050" r="27305" b="3365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861" cy="38573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68F7C77" id="Gerader Verbinde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75pt,11.55pt" to="426.6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" strokecolor="black [3040]" strokeweight="2.25pt"/>
            </w:pict>
          </mc:Fallback>
        </mc:AlternateContent>
      </w:r>
      <w:r>
        <w:rPr>
          <w:noProof/>
          <w:color w:val="00000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2063290" wp14:editId="7C21F558">
                <wp:simplePos x="0" y="0"/>
                <wp:positionH relativeFrom="column">
                  <wp:posOffset>5080635</wp:posOffset>
                </wp:positionH>
                <wp:positionV relativeFrom="paragraph">
                  <wp:posOffset>207010</wp:posOffset>
                </wp:positionV>
                <wp:extent cx="261620" cy="273685"/>
                <wp:effectExtent l="19050" t="19050" r="24130" b="12065"/>
                <wp:wrapTight wrapText="bothSides">
                  <wp:wrapPolygon edited="0">
                    <wp:start x="-1573" y="-1503"/>
                    <wp:lineTo x="-1573" y="21049"/>
                    <wp:lineTo x="22019" y="21049"/>
                    <wp:lineTo x="22019" y="-1503"/>
                    <wp:lineTo x="-1573" y="-1503"/>
                  </wp:wrapPolygon>
                </wp:wrapTight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7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D959B56" id="Rechteck 11" o:spid="_x0000_s1026" style="position:absolute;margin-left:400.05pt;margin-top:16.3pt;width:20.6pt;height:21.5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" fillcolor="window" strokecolor="#c00000" strokeweight="3pt">
                <w10:wrap type="tight"/>
              </v:rect>
            </w:pict>
          </mc:Fallback>
        </mc:AlternateContent>
      </w:r>
      <w:r w:rsidR="006539F6" w:rsidRPr="006539F6">
        <w:rPr>
          <w:bCs/>
          <w:color w:val="000000"/>
          <w:sz w:val="32"/>
          <w:szCs w:val="32"/>
        </w:rPr>
        <w:t>Unser Wer</w:t>
      </w:r>
      <w:r w:rsidR="006539F6">
        <w:rPr>
          <w:bCs/>
          <w:color w:val="000000"/>
          <w:sz w:val="32"/>
          <w:szCs w:val="32"/>
        </w:rPr>
        <w:t>kstatt·rat besteht aus _____</w:t>
      </w:r>
      <w:r>
        <w:rPr>
          <w:bCs/>
          <w:color w:val="000000"/>
          <w:sz w:val="32"/>
          <w:szCs w:val="32"/>
        </w:rPr>
        <w:t>_</w:t>
      </w:r>
      <w:r w:rsidR="006539F6">
        <w:rPr>
          <w:bCs/>
          <w:color w:val="000000"/>
          <w:sz w:val="32"/>
          <w:szCs w:val="32"/>
        </w:rPr>
        <w:t xml:space="preserve"> Mitgliedern.</w:t>
      </w:r>
    </w:p>
    <w:p w14:paraId="39CA6F92" w14:textId="47E45C61" w:rsidR="006539F6" w:rsidRPr="00F53EAA" w:rsidRDefault="006539F6" w:rsidP="006539F6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  <w:r w:rsidRPr="00F53EAA">
        <w:rPr>
          <w:b/>
          <w:sz w:val="32"/>
          <w:szCs w:val="32"/>
        </w:rPr>
        <w:t xml:space="preserve">Kreuzen Sie bitte höchstens </w:t>
      </w:r>
      <w:r w:rsidR="00F53EAA" w:rsidRPr="00F53EAA">
        <w:rPr>
          <w:b/>
          <w:sz w:val="32"/>
          <w:szCs w:val="32"/>
        </w:rPr>
        <w:t>______</w:t>
      </w:r>
      <w:r w:rsidRPr="00F53EAA">
        <w:rPr>
          <w:b/>
          <w:sz w:val="32"/>
          <w:szCs w:val="32"/>
        </w:rPr>
        <w:t xml:space="preserve"> Kandidaten an.</w:t>
      </w:r>
      <w:r w:rsidR="00F53EAA" w:rsidRPr="00F53EAA">
        <w:rPr>
          <w:noProof/>
          <w:color w:val="000000"/>
          <w:sz w:val="28"/>
          <w:szCs w:val="28"/>
          <w:lang w:eastAsia="de-DE"/>
        </w:rPr>
        <w:t xml:space="preserve"> </w:t>
      </w:r>
    </w:p>
    <w:p w14:paraId="41AE607F" w14:textId="05EF1454" w:rsidR="006539F6" w:rsidRDefault="006539F6" w:rsidP="006539F6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tbl>
      <w:tblPr>
        <w:tblStyle w:val="Tabellenraster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6539F6" w14:paraId="11888A59" w14:textId="77777777" w:rsidTr="006539F6">
        <w:tc>
          <w:tcPr>
            <w:tcW w:w="9924" w:type="dxa"/>
          </w:tcPr>
          <w:p w14:paraId="59B8CB7E" w14:textId="77777777" w:rsidR="006539F6" w:rsidRDefault="006539F6" w:rsidP="00C074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21637512" w14:textId="05B1808E" w:rsidR="006539F6" w:rsidRPr="006539F6" w:rsidRDefault="006539F6" w:rsidP="00C0746E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  <w:p w14:paraId="7F8EF446" w14:textId="3747A014" w:rsidR="006539F6" w:rsidRDefault="006539F6" w:rsidP="00C074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39F6">
              <w:rPr>
                <w:noProof/>
                <w:color w:val="C00000"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EB75AC8" wp14:editId="386F5548">
                      <wp:simplePos x="0" y="0"/>
                      <wp:positionH relativeFrom="column">
                        <wp:posOffset>47311</wp:posOffset>
                      </wp:positionH>
                      <wp:positionV relativeFrom="paragraph">
                        <wp:posOffset>8016</wp:posOffset>
                      </wp:positionV>
                      <wp:extent cx="1009015" cy="1223010"/>
                      <wp:effectExtent l="19050" t="19050" r="19685" b="15240"/>
                      <wp:wrapTight wrapText="bothSides">
                        <wp:wrapPolygon edited="0">
                          <wp:start x="-408" y="-336"/>
                          <wp:lineTo x="-408" y="21533"/>
                          <wp:lineTo x="21614" y="21533"/>
                          <wp:lineTo x="21614" y="-336"/>
                          <wp:lineTo x="-408" y="-336"/>
                        </wp:wrapPolygon>
                      </wp:wrapTight>
                      <wp:docPr id="47" name="Rechtec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015" cy="1223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4B3D437" id="Rechteck 47" o:spid="_x0000_s1026" style="position:absolute;margin-left:3.75pt;margin-top:.65pt;width:79.45pt;height:9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" fillcolor="window" strokecolor="#c00000" strokeweight="3pt">
                      <w10:wrap type="tight"/>
                    </v:rect>
                  </w:pict>
                </mc:Fallback>
              </mc:AlternateContent>
            </w:r>
            <w:r>
              <w:rPr>
                <w:color w:val="000000"/>
                <w:sz w:val="28"/>
                <w:szCs w:val="28"/>
              </w:rPr>
              <w:t>Name:</w:t>
            </w:r>
            <w:r>
              <w:rPr>
                <w:color w:val="000000"/>
                <w:sz w:val="28"/>
                <w:szCs w:val="28"/>
              </w:rPr>
              <w:tab/>
              <w:t>___________________________________________</w:t>
            </w:r>
          </w:p>
          <w:p w14:paraId="2A3E1F3C" w14:textId="77721968" w:rsidR="006539F6" w:rsidRDefault="006539F6" w:rsidP="00C074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8473688" wp14:editId="68A6DED2">
                      <wp:simplePos x="0" y="0"/>
                      <wp:positionH relativeFrom="column">
                        <wp:posOffset>5444490</wp:posOffset>
                      </wp:positionH>
                      <wp:positionV relativeFrom="paragraph">
                        <wp:posOffset>210078</wp:posOffset>
                      </wp:positionV>
                      <wp:extent cx="462280" cy="486410"/>
                      <wp:effectExtent l="19050" t="19050" r="13970" b="27940"/>
                      <wp:wrapTight wrapText="bothSides">
                        <wp:wrapPolygon edited="0">
                          <wp:start x="-890" y="-846"/>
                          <wp:lineTo x="-890" y="21995"/>
                          <wp:lineTo x="21363" y="21995"/>
                          <wp:lineTo x="21363" y="-846"/>
                          <wp:lineTo x="-890" y="-846"/>
                        </wp:wrapPolygon>
                      </wp:wrapTight>
                      <wp:docPr id="48" name="Rechtec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80" cy="486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0321915" id="Rechteck 48" o:spid="_x0000_s1026" style="position:absolute;margin-left:428.7pt;margin-top:16.55pt;width:36.4pt;height:38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" fillcolor="window" strokecolor="#c00000" strokeweight="3pt">
                      <w10:wrap type="tight"/>
                    </v:rect>
                  </w:pict>
                </mc:Fallback>
              </mc:AlternateContent>
            </w:r>
          </w:p>
          <w:p w14:paraId="2C4119BD" w14:textId="1F4FEB22" w:rsidR="006539F6" w:rsidRDefault="006539F6" w:rsidP="00C074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Gruppe:</w:t>
            </w:r>
            <w:r>
              <w:rPr>
                <w:color w:val="000000"/>
                <w:sz w:val="28"/>
                <w:szCs w:val="28"/>
              </w:rPr>
              <w:tab/>
              <w:t>___________________________________________</w:t>
            </w:r>
          </w:p>
          <w:p w14:paraId="099D137A" w14:textId="6A00EF02" w:rsidR="006539F6" w:rsidRDefault="006539F6" w:rsidP="00C074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40DE08B4" w14:textId="6B189DC6" w:rsidR="006539F6" w:rsidRDefault="006539F6" w:rsidP="00C074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Stand·ort: _________________________________________</w:t>
            </w:r>
          </w:p>
          <w:p w14:paraId="08ECD72C" w14:textId="77777777" w:rsidR="006539F6" w:rsidRDefault="006539F6" w:rsidP="00C074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0107565B" w14:textId="77777777" w:rsidR="006539F6" w:rsidRDefault="006539F6" w:rsidP="00C074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539F6" w14:paraId="18EFFA0F" w14:textId="77777777" w:rsidTr="006539F6">
        <w:tc>
          <w:tcPr>
            <w:tcW w:w="9924" w:type="dxa"/>
          </w:tcPr>
          <w:p w14:paraId="132C71F3" w14:textId="77777777" w:rsidR="006539F6" w:rsidRDefault="006539F6" w:rsidP="006539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2B1C371E" w14:textId="77777777" w:rsidR="006539F6" w:rsidRPr="006539F6" w:rsidRDefault="006539F6" w:rsidP="006539F6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  <w:p w14:paraId="747B4A72" w14:textId="77777777" w:rsidR="006539F6" w:rsidRDefault="006539F6" w:rsidP="006539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39F6">
              <w:rPr>
                <w:noProof/>
                <w:color w:val="C00000"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F9A2242" wp14:editId="672117AA">
                      <wp:simplePos x="0" y="0"/>
                      <wp:positionH relativeFrom="column">
                        <wp:posOffset>47311</wp:posOffset>
                      </wp:positionH>
                      <wp:positionV relativeFrom="paragraph">
                        <wp:posOffset>8016</wp:posOffset>
                      </wp:positionV>
                      <wp:extent cx="1009015" cy="1223010"/>
                      <wp:effectExtent l="19050" t="19050" r="19685" b="15240"/>
                      <wp:wrapTight wrapText="bothSides">
                        <wp:wrapPolygon edited="0">
                          <wp:start x="-408" y="-336"/>
                          <wp:lineTo x="-408" y="21533"/>
                          <wp:lineTo x="21614" y="21533"/>
                          <wp:lineTo x="21614" y="-336"/>
                          <wp:lineTo x="-408" y="-336"/>
                        </wp:wrapPolygon>
                      </wp:wrapTight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015" cy="1223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B31EF65" id="Rechteck 1" o:spid="_x0000_s1026" style="position:absolute;margin-left:3.75pt;margin-top:.65pt;width:79.45pt;height:96.3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" fillcolor="window" strokecolor="#c00000" strokeweight="3pt">
                      <w10:wrap type="tight"/>
                    </v:rect>
                  </w:pict>
                </mc:Fallback>
              </mc:AlternateContent>
            </w:r>
            <w:r>
              <w:rPr>
                <w:color w:val="000000"/>
                <w:sz w:val="28"/>
                <w:szCs w:val="28"/>
              </w:rPr>
              <w:t>Name:</w:t>
            </w:r>
            <w:r>
              <w:rPr>
                <w:color w:val="000000"/>
                <w:sz w:val="28"/>
                <w:szCs w:val="28"/>
              </w:rPr>
              <w:tab/>
              <w:t>___________________________________________</w:t>
            </w:r>
          </w:p>
          <w:p w14:paraId="38E3DB5F" w14:textId="77777777" w:rsidR="006539F6" w:rsidRDefault="006539F6" w:rsidP="006539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B95BEDA" wp14:editId="3AC7B931">
                      <wp:simplePos x="0" y="0"/>
                      <wp:positionH relativeFrom="column">
                        <wp:posOffset>5444490</wp:posOffset>
                      </wp:positionH>
                      <wp:positionV relativeFrom="paragraph">
                        <wp:posOffset>210078</wp:posOffset>
                      </wp:positionV>
                      <wp:extent cx="462280" cy="486410"/>
                      <wp:effectExtent l="19050" t="19050" r="13970" b="27940"/>
                      <wp:wrapTight wrapText="bothSides">
                        <wp:wrapPolygon edited="0">
                          <wp:start x="-890" y="-846"/>
                          <wp:lineTo x="-890" y="21995"/>
                          <wp:lineTo x="21363" y="21995"/>
                          <wp:lineTo x="21363" y="-846"/>
                          <wp:lineTo x="-890" y="-846"/>
                        </wp:wrapPolygon>
                      </wp:wrapTight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80" cy="486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3F09A67" id="Rechteck 2" o:spid="_x0000_s1026" style="position:absolute;margin-left:428.7pt;margin-top:16.55pt;width:36.4pt;height:38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" fillcolor="window" strokecolor="#c00000" strokeweight="3pt">
                      <w10:wrap type="tight"/>
                    </v:rect>
                  </w:pict>
                </mc:Fallback>
              </mc:AlternateContent>
            </w:r>
          </w:p>
          <w:p w14:paraId="18638AFB" w14:textId="77777777" w:rsidR="006539F6" w:rsidRDefault="006539F6" w:rsidP="006539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Gruppe:</w:t>
            </w:r>
            <w:r>
              <w:rPr>
                <w:color w:val="000000"/>
                <w:sz w:val="28"/>
                <w:szCs w:val="28"/>
              </w:rPr>
              <w:tab/>
              <w:t>___________________________________________</w:t>
            </w:r>
          </w:p>
          <w:p w14:paraId="3DD76CE4" w14:textId="77777777" w:rsidR="006539F6" w:rsidRDefault="006539F6" w:rsidP="006539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0C793907" w14:textId="77777777" w:rsidR="006539F6" w:rsidRDefault="006539F6" w:rsidP="006539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Stand·ort: _________________________________________</w:t>
            </w:r>
          </w:p>
          <w:p w14:paraId="218D7EFD" w14:textId="77777777" w:rsidR="006539F6" w:rsidRDefault="006539F6" w:rsidP="006539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6FFB5B71" w14:textId="77777777" w:rsidR="006539F6" w:rsidRDefault="006539F6" w:rsidP="00C074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539F6" w14:paraId="797D807E" w14:textId="77777777" w:rsidTr="006539F6">
        <w:tc>
          <w:tcPr>
            <w:tcW w:w="9924" w:type="dxa"/>
          </w:tcPr>
          <w:p w14:paraId="43046192" w14:textId="77777777" w:rsidR="006539F6" w:rsidRDefault="006539F6" w:rsidP="006539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1A1FFB8D" w14:textId="77777777" w:rsidR="006539F6" w:rsidRPr="006539F6" w:rsidRDefault="006539F6" w:rsidP="006539F6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  <w:p w14:paraId="58021E12" w14:textId="77777777" w:rsidR="006539F6" w:rsidRDefault="006539F6" w:rsidP="006539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39F6">
              <w:rPr>
                <w:noProof/>
                <w:color w:val="C00000"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B523CC3" wp14:editId="4CF1EC9D">
                      <wp:simplePos x="0" y="0"/>
                      <wp:positionH relativeFrom="column">
                        <wp:posOffset>47311</wp:posOffset>
                      </wp:positionH>
                      <wp:positionV relativeFrom="paragraph">
                        <wp:posOffset>8016</wp:posOffset>
                      </wp:positionV>
                      <wp:extent cx="1009015" cy="1223010"/>
                      <wp:effectExtent l="19050" t="19050" r="19685" b="15240"/>
                      <wp:wrapTight wrapText="bothSides">
                        <wp:wrapPolygon edited="0">
                          <wp:start x="-408" y="-336"/>
                          <wp:lineTo x="-408" y="21533"/>
                          <wp:lineTo x="21614" y="21533"/>
                          <wp:lineTo x="21614" y="-336"/>
                          <wp:lineTo x="-408" y="-336"/>
                        </wp:wrapPolygon>
                      </wp:wrapTight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015" cy="1223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658F184" id="Rechteck 3" o:spid="_x0000_s1026" style="position:absolute;margin-left:3.75pt;margin-top:.65pt;width:79.45pt;height:96.3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" fillcolor="window" strokecolor="#c00000" strokeweight="3pt">
                      <w10:wrap type="tight"/>
                    </v:rect>
                  </w:pict>
                </mc:Fallback>
              </mc:AlternateContent>
            </w:r>
            <w:r>
              <w:rPr>
                <w:color w:val="000000"/>
                <w:sz w:val="28"/>
                <w:szCs w:val="28"/>
              </w:rPr>
              <w:t>Name:</w:t>
            </w:r>
            <w:r>
              <w:rPr>
                <w:color w:val="000000"/>
                <w:sz w:val="28"/>
                <w:szCs w:val="28"/>
              </w:rPr>
              <w:tab/>
              <w:t>___________________________________________</w:t>
            </w:r>
          </w:p>
          <w:p w14:paraId="64488E2D" w14:textId="77777777" w:rsidR="006539F6" w:rsidRDefault="006539F6" w:rsidP="006539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780F32E6" wp14:editId="7A20A906">
                      <wp:simplePos x="0" y="0"/>
                      <wp:positionH relativeFrom="column">
                        <wp:posOffset>5444490</wp:posOffset>
                      </wp:positionH>
                      <wp:positionV relativeFrom="paragraph">
                        <wp:posOffset>210078</wp:posOffset>
                      </wp:positionV>
                      <wp:extent cx="462280" cy="486410"/>
                      <wp:effectExtent l="19050" t="19050" r="13970" b="27940"/>
                      <wp:wrapTight wrapText="bothSides">
                        <wp:wrapPolygon edited="0">
                          <wp:start x="-890" y="-846"/>
                          <wp:lineTo x="-890" y="21995"/>
                          <wp:lineTo x="21363" y="21995"/>
                          <wp:lineTo x="21363" y="-846"/>
                          <wp:lineTo x="-890" y="-846"/>
                        </wp:wrapPolygon>
                      </wp:wrapTight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80" cy="486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A9F8331" id="Rechteck 4" o:spid="_x0000_s1026" style="position:absolute;margin-left:428.7pt;margin-top:16.55pt;width:36.4pt;height:38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" fillcolor="window" strokecolor="#c00000" strokeweight="3pt">
                      <w10:wrap type="tight"/>
                    </v:rect>
                  </w:pict>
                </mc:Fallback>
              </mc:AlternateContent>
            </w:r>
          </w:p>
          <w:p w14:paraId="4E8334EE" w14:textId="77777777" w:rsidR="006539F6" w:rsidRDefault="006539F6" w:rsidP="006539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Gruppe:</w:t>
            </w:r>
            <w:r>
              <w:rPr>
                <w:color w:val="000000"/>
                <w:sz w:val="28"/>
                <w:szCs w:val="28"/>
              </w:rPr>
              <w:tab/>
              <w:t>___________________________________________</w:t>
            </w:r>
          </w:p>
          <w:p w14:paraId="1A926D79" w14:textId="77777777" w:rsidR="006539F6" w:rsidRDefault="006539F6" w:rsidP="006539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7E7E7AB8" w14:textId="77777777" w:rsidR="006539F6" w:rsidRDefault="006539F6" w:rsidP="006539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Stand·ort: _________________________________________</w:t>
            </w:r>
          </w:p>
          <w:p w14:paraId="11895468" w14:textId="77777777" w:rsidR="006539F6" w:rsidRDefault="006539F6" w:rsidP="00C074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5C77C2EA" w14:textId="77777777" w:rsidR="006539F6" w:rsidRDefault="006539F6" w:rsidP="00C074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14:paraId="7486C3A2" w14:textId="5CEF8DC3" w:rsidR="006539F6" w:rsidRDefault="006539F6" w:rsidP="00372499"/>
    <w:p w14:paraId="6D1E54E5" w14:textId="2AD18FC6" w:rsidR="006539F6" w:rsidRDefault="006539F6"/>
    <w:tbl>
      <w:tblPr>
        <w:tblStyle w:val="Tabellenraster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6539F6" w14:paraId="1F3F28C2" w14:textId="77777777" w:rsidTr="00C0746E">
        <w:tc>
          <w:tcPr>
            <w:tcW w:w="9924" w:type="dxa"/>
          </w:tcPr>
          <w:p w14:paraId="3FABB3FA" w14:textId="77777777" w:rsidR="006539F6" w:rsidRDefault="006539F6" w:rsidP="00C074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39244F1E" w14:textId="77777777" w:rsidR="006539F6" w:rsidRPr="006539F6" w:rsidRDefault="006539F6" w:rsidP="00C0746E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  <w:p w14:paraId="40FC0ECF" w14:textId="77777777" w:rsidR="006539F6" w:rsidRDefault="006539F6" w:rsidP="00C074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39F6">
              <w:rPr>
                <w:noProof/>
                <w:color w:val="C00000"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485E627A" wp14:editId="67F4BAE2">
                      <wp:simplePos x="0" y="0"/>
                      <wp:positionH relativeFrom="column">
                        <wp:posOffset>47311</wp:posOffset>
                      </wp:positionH>
                      <wp:positionV relativeFrom="paragraph">
                        <wp:posOffset>8016</wp:posOffset>
                      </wp:positionV>
                      <wp:extent cx="1009015" cy="1223010"/>
                      <wp:effectExtent l="19050" t="19050" r="19685" b="15240"/>
                      <wp:wrapTight wrapText="bothSides">
                        <wp:wrapPolygon edited="0">
                          <wp:start x="-408" y="-336"/>
                          <wp:lineTo x="-408" y="21533"/>
                          <wp:lineTo x="21614" y="21533"/>
                          <wp:lineTo x="21614" y="-336"/>
                          <wp:lineTo x="-408" y="-336"/>
                        </wp:wrapPolygon>
                      </wp:wrapTight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015" cy="1223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810DB0C" id="Rechteck 5" o:spid="_x0000_s1026" style="position:absolute;margin-left:3.75pt;margin-top:.65pt;width:79.45pt;height:96.3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" fillcolor="window" strokecolor="#c00000" strokeweight="3pt">
                      <w10:wrap type="tight"/>
                    </v:rect>
                  </w:pict>
                </mc:Fallback>
              </mc:AlternateContent>
            </w:r>
            <w:r>
              <w:rPr>
                <w:color w:val="000000"/>
                <w:sz w:val="28"/>
                <w:szCs w:val="28"/>
              </w:rPr>
              <w:t>Name:</w:t>
            </w:r>
            <w:r>
              <w:rPr>
                <w:color w:val="000000"/>
                <w:sz w:val="28"/>
                <w:szCs w:val="28"/>
              </w:rPr>
              <w:tab/>
              <w:t>___________________________________________</w:t>
            </w:r>
          </w:p>
          <w:p w14:paraId="20D0FE08" w14:textId="77777777" w:rsidR="006539F6" w:rsidRDefault="006539F6" w:rsidP="00C074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32B264C4" wp14:editId="00D085EE">
                      <wp:simplePos x="0" y="0"/>
                      <wp:positionH relativeFrom="column">
                        <wp:posOffset>5444490</wp:posOffset>
                      </wp:positionH>
                      <wp:positionV relativeFrom="paragraph">
                        <wp:posOffset>210078</wp:posOffset>
                      </wp:positionV>
                      <wp:extent cx="462280" cy="486410"/>
                      <wp:effectExtent l="19050" t="19050" r="13970" b="27940"/>
                      <wp:wrapTight wrapText="bothSides">
                        <wp:wrapPolygon edited="0">
                          <wp:start x="-890" y="-846"/>
                          <wp:lineTo x="-890" y="21995"/>
                          <wp:lineTo x="21363" y="21995"/>
                          <wp:lineTo x="21363" y="-846"/>
                          <wp:lineTo x="-890" y="-846"/>
                        </wp:wrapPolygon>
                      </wp:wrapTight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80" cy="486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D154598" id="Rechteck 6" o:spid="_x0000_s1026" style="position:absolute;margin-left:428.7pt;margin-top:16.55pt;width:36.4pt;height:38.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" fillcolor="window" strokecolor="#c00000" strokeweight="3pt">
                      <w10:wrap type="tight"/>
                    </v:rect>
                  </w:pict>
                </mc:Fallback>
              </mc:AlternateContent>
            </w:r>
          </w:p>
          <w:p w14:paraId="0CAE42CA" w14:textId="77777777" w:rsidR="006539F6" w:rsidRDefault="006539F6" w:rsidP="00C074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Gruppe:</w:t>
            </w:r>
            <w:r>
              <w:rPr>
                <w:color w:val="000000"/>
                <w:sz w:val="28"/>
                <w:szCs w:val="28"/>
              </w:rPr>
              <w:tab/>
              <w:t>___________________________________________</w:t>
            </w:r>
          </w:p>
          <w:p w14:paraId="1444F69C" w14:textId="77777777" w:rsidR="006539F6" w:rsidRDefault="006539F6" w:rsidP="00C074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34B56D21" w14:textId="77777777" w:rsidR="006539F6" w:rsidRDefault="006539F6" w:rsidP="00C074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Stand·ort: _________________________________________</w:t>
            </w:r>
          </w:p>
          <w:p w14:paraId="2F285625" w14:textId="77777777" w:rsidR="006539F6" w:rsidRDefault="006539F6" w:rsidP="00C074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397D8409" w14:textId="77777777" w:rsidR="006539F6" w:rsidRDefault="006539F6" w:rsidP="00C074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539F6" w14:paraId="3AB38F75" w14:textId="77777777" w:rsidTr="00C0746E">
        <w:tc>
          <w:tcPr>
            <w:tcW w:w="9924" w:type="dxa"/>
          </w:tcPr>
          <w:p w14:paraId="550B6BFF" w14:textId="77777777" w:rsidR="006539F6" w:rsidRDefault="006539F6" w:rsidP="00C074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323B0774" w14:textId="77777777" w:rsidR="006539F6" w:rsidRPr="006539F6" w:rsidRDefault="006539F6" w:rsidP="00C0746E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  <w:p w14:paraId="1D99C39C" w14:textId="77777777" w:rsidR="006539F6" w:rsidRDefault="006539F6" w:rsidP="00C074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39F6">
              <w:rPr>
                <w:noProof/>
                <w:color w:val="C00000"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5AAE9CF4" wp14:editId="77C81DE5">
                      <wp:simplePos x="0" y="0"/>
                      <wp:positionH relativeFrom="column">
                        <wp:posOffset>47311</wp:posOffset>
                      </wp:positionH>
                      <wp:positionV relativeFrom="paragraph">
                        <wp:posOffset>8016</wp:posOffset>
                      </wp:positionV>
                      <wp:extent cx="1009015" cy="1223010"/>
                      <wp:effectExtent l="19050" t="19050" r="19685" b="15240"/>
                      <wp:wrapTight wrapText="bothSides">
                        <wp:wrapPolygon edited="0">
                          <wp:start x="-408" y="-336"/>
                          <wp:lineTo x="-408" y="21533"/>
                          <wp:lineTo x="21614" y="21533"/>
                          <wp:lineTo x="21614" y="-336"/>
                          <wp:lineTo x="-408" y="-336"/>
                        </wp:wrapPolygon>
                      </wp:wrapTight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015" cy="1223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BE616EC" id="Rechteck 7" o:spid="_x0000_s1026" style="position:absolute;margin-left:3.75pt;margin-top:.65pt;width:79.45pt;height:96.3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" fillcolor="window" strokecolor="#c00000" strokeweight="3pt">
                      <w10:wrap type="tight"/>
                    </v:rect>
                  </w:pict>
                </mc:Fallback>
              </mc:AlternateContent>
            </w:r>
            <w:r>
              <w:rPr>
                <w:color w:val="000000"/>
                <w:sz w:val="28"/>
                <w:szCs w:val="28"/>
              </w:rPr>
              <w:t>Name:</w:t>
            </w:r>
            <w:r>
              <w:rPr>
                <w:color w:val="000000"/>
                <w:sz w:val="28"/>
                <w:szCs w:val="28"/>
              </w:rPr>
              <w:tab/>
              <w:t>___________________________________________</w:t>
            </w:r>
          </w:p>
          <w:p w14:paraId="2EF202AD" w14:textId="77777777" w:rsidR="006539F6" w:rsidRDefault="006539F6" w:rsidP="00C074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532FDD04" wp14:editId="6E3EC1FC">
                      <wp:simplePos x="0" y="0"/>
                      <wp:positionH relativeFrom="column">
                        <wp:posOffset>5444490</wp:posOffset>
                      </wp:positionH>
                      <wp:positionV relativeFrom="paragraph">
                        <wp:posOffset>210078</wp:posOffset>
                      </wp:positionV>
                      <wp:extent cx="462280" cy="486410"/>
                      <wp:effectExtent l="19050" t="19050" r="13970" b="27940"/>
                      <wp:wrapTight wrapText="bothSides">
                        <wp:wrapPolygon edited="0">
                          <wp:start x="-890" y="-846"/>
                          <wp:lineTo x="-890" y="21995"/>
                          <wp:lineTo x="21363" y="21995"/>
                          <wp:lineTo x="21363" y="-846"/>
                          <wp:lineTo x="-890" y="-846"/>
                        </wp:wrapPolygon>
                      </wp:wrapTight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80" cy="486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21AF786" id="Rechteck 8" o:spid="_x0000_s1026" style="position:absolute;margin-left:428.7pt;margin-top:16.55pt;width:36.4pt;height:38.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" fillcolor="window" strokecolor="#c00000" strokeweight="3pt">
                      <w10:wrap type="tight"/>
                    </v:rect>
                  </w:pict>
                </mc:Fallback>
              </mc:AlternateContent>
            </w:r>
          </w:p>
          <w:p w14:paraId="155D79DF" w14:textId="77777777" w:rsidR="006539F6" w:rsidRDefault="006539F6" w:rsidP="00C074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Gruppe:</w:t>
            </w:r>
            <w:r>
              <w:rPr>
                <w:color w:val="000000"/>
                <w:sz w:val="28"/>
                <w:szCs w:val="28"/>
              </w:rPr>
              <w:tab/>
              <w:t>___________________________________________</w:t>
            </w:r>
          </w:p>
          <w:p w14:paraId="3E191D61" w14:textId="77777777" w:rsidR="006539F6" w:rsidRDefault="006539F6" w:rsidP="00C074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6488E302" w14:textId="77777777" w:rsidR="006539F6" w:rsidRDefault="006539F6" w:rsidP="00C074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Stand·ort: _________________________________________</w:t>
            </w:r>
          </w:p>
          <w:p w14:paraId="7279BC95" w14:textId="77777777" w:rsidR="006539F6" w:rsidRDefault="006539F6" w:rsidP="00C074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43449FCF" w14:textId="77777777" w:rsidR="006539F6" w:rsidRDefault="006539F6" w:rsidP="00C074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539F6" w14:paraId="555210E1" w14:textId="77777777" w:rsidTr="00C0746E">
        <w:tc>
          <w:tcPr>
            <w:tcW w:w="9924" w:type="dxa"/>
          </w:tcPr>
          <w:p w14:paraId="15934B61" w14:textId="77777777" w:rsidR="006539F6" w:rsidRDefault="006539F6" w:rsidP="00C074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4EBF93D7" w14:textId="77777777" w:rsidR="006539F6" w:rsidRPr="006539F6" w:rsidRDefault="006539F6" w:rsidP="00C0746E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  <w:p w14:paraId="26978383" w14:textId="77777777" w:rsidR="006539F6" w:rsidRDefault="006539F6" w:rsidP="00C074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39F6">
              <w:rPr>
                <w:noProof/>
                <w:color w:val="C00000"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78A4D116" wp14:editId="65F63299">
                      <wp:simplePos x="0" y="0"/>
                      <wp:positionH relativeFrom="column">
                        <wp:posOffset>47311</wp:posOffset>
                      </wp:positionH>
                      <wp:positionV relativeFrom="paragraph">
                        <wp:posOffset>8016</wp:posOffset>
                      </wp:positionV>
                      <wp:extent cx="1009015" cy="1223010"/>
                      <wp:effectExtent l="19050" t="19050" r="19685" b="15240"/>
                      <wp:wrapTight wrapText="bothSides">
                        <wp:wrapPolygon edited="0">
                          <wp:start x="-408" y="-336"/>
                          <wp:lineTo x="-408" y="21533"/>
                          <wp:lineTo x="21614" y="21533"/>
                          <wp:lineTo x="21614" y="-336"/>
                          <wp:lineTo x="-408" y="-336"/>
                        </wp:wrapPolygon>
                      </wp:wrapTight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015" cy="1223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4553EE3" id="Rechteck 9" o:spid="_x0000_s1026" style="position:absolute;margin-left:3.75pt;margin-top:.65pt;width:79.45pt;height:96.3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" fillcolor="window" strokecolor="#c00000" strokeweight="3pt">
                      <w10:wrap type="tight"/>
                    </v:rect>
                  </w:pict>
                </mc:Fallback>
              </mc:AlternateContent>
            </w:r>
            <w:r>
              <w:rPr>
                <w:color w:val="000000"/>
                <w:sz w:val="28"/>
                <w:szCs w:val="28"/>
              </w:rPr>
              <w:t>Name:</w:t>
            </w:r>
            <w:r>
              <w:rPr>
                <w:color w:val="000000"/>
                <w:sz w:val="28"/>
                <w:szCs w:val="28"/>
              </w:rPr>
              <w:tab/>
              <w:t>___________________________________________</w:t>
            </w:r>
          </w:p>
          <w:p w14:paraId="1D9CFB5A" w14:textId="77777777" w:rsidR="006539F6" w:rsidRDefault="006539F6" w:rsidP="00C074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3100104B" wp14:editId="6A7DD89F">
                      <wp:simplePos x="0" y="0"/>
                      <wp:positionH relativeFrom="column">
                        <wp:posOffset>5444490</wp:posOffset>
                      </wp:positionH>
                      <wp:positionV relativeFrom="paragraph">
                        <wp:posOffset>210078</wp:posOffset>
                      </wp:positionV>
                      <wp:extent cx="462280" cy="486410"/>
                      <wp:effectExtent l="19050" t="19050" r="13970" b="27940"/>
                      <wp:wrapTight wrapText="bothSides">
                        <wp:wrapPolygon edited="0">
                          <wp:start x="-890" y="-846"/>
                          <wp:lineTo x="-890" y="21995"/>
                          <wp:lineTo x="21363" y="21995"/>
                          <wp:lineTo x="21363" y="-846"/>
                          <wp:lineTo x="-890" y="-846"/>
                        </wp:wrapPolygon>
                      </wp:wrapTight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80" cy="486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1AFA7BE" id="Rechteck 10" o:spid="_x0000_s1026" style="position:absolute;margin-left:428.7pt;margin-top:16.55pt;width:36.4pt;height:38.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" fillcolor="window" strokecolor="#c00000" strokeweight="3pt">
                      <w10:wrap type="tight"/>
                    </v:rect>
                  </w:pict>
                </mc:Fallback>
              </mc:AlternateContent>
            </w:r>
          </w:p>
          <w:p w14:paraId="2A637F77" w14:textId="77777777" w:rsidR="006539F6" w:rsidRDefault="006539F6" w:rsidP="00C074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Gruppe:</w:t>
            </w:r>
            <w:r>
              <w:rPr>
                <w:color w:val="000000"/>
                <w:sz w:val="28"/>
                <w:szCs w:val="28"/>
              </w:rPr>
              <w:tab/>
              <w:t>___________________________________________</w:t>
            </w:r>
          </w:p>
          <w:p w14:paraId="461DD4EB" w14:textId="77777777" w:rsidR="006539F6" w:rsidRDefault="006539F6" w:rsidP="00C074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017E094D" w14:textId="77777777" w:rsidR="006539F6" w:rsidRDefault="006539F6" w:rsidP="00C074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Stand·ort: _________________________________________</w:t>
            </w:r>
          </w:p>
          <w:p w14:paraId="5B377EDA" w14:textId="77777777" w:rsidR="006539F6" w:rsidRDefault="006539F6" w:rsidP="00C074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7B0A4DA8" w14:textId="77777777" w:rsidR="006539F6" w:rsidRDefault="006539F6" w:rsidP="00C074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14:paraId="47B7456F" w14:textId="77777777" w:rsidR="00372499" w:rsidRPr="00372499" w:rsidRDefault="00372499" w:rsidP="00372499"/>
    <w:sectPr w:rsidR="00372499" w:rsidRPr="0037249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07A5B" w14:textId="77777777" w:rsidR="00486000" w:rsidRDefault="00486000" w:rsidP="006539F6">
      <w:pPr>
        <w:spacing w:after="0" w:line="240" w:lineRule="auto"/>
      </w:pPr>
      <w:r>
        <w:separator/>
      </w:r>
    </w:p>
  </w:endnote>
  <w:endnote w:type="continuationSeparator" w:id="0">
    <w:p w14:paraId="1003CA39" w14:textId="77777777" w:rsidR="00486000" w:rsidRDefault="00486000" w:rsidP="0065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04340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E75ECD" w14:textId="7D453D17" w:rsidR="006539F6" w:rsidRDefault="006539F6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4558CF2" w14:textId="77777777" w:rsidR="006539F6" w:rsidRDefault="006539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10821" w14:textId="77777777" w:rsidR="00486000" w:rsidRDefault="00486000" w:rsidP="006539F6">
      <w:pPr>
        <w:spacing w:after="0" w:line="240" w:lineRule="auto"/>
      </w:pPr>
      <w:r>
        <w:separator/>
      </w:r>
    </w:p>
  </w:footnote>
  <w:footnote w:type="continuationSeparator" w:id="0">
    <w:p w14:paraId="7E8D6087" w14:textId="77777777" w:rsidR="00486000" w:rsidRDefault="00486000" w:rsidP="00653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42AC"/>
    <w:multiLevelType w:val="hybridMultilevel"/>
    <w:tmpl w:val="A710C096"/>
    <w:lvl w:ilvl="0" w:tplc="E3280C44">
      <w:start w:val="1"/>
      <w:numFmt w:val="bullet"/>
      <w:pStyle w:val="Gliederung"/>
      <w:lvlText w:val=""/>
      <w:lvlJc w:val="left"/>
      <w:pPr>
        <w:ind w:left="720" w:hanging="360"/>
      </w:pPr>
      <w:rPr>
        <w:rFonts w:ascii="Symbol" w:hAnsi="Symbol" w:hint="default"/>
        <w:color w:val="D98D06" w:themeColor="accent1" w:themeShade="BF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03406"/>
    <w:multiLevelType w:val="hybridMultilevel"/>
    <w:tmpl w:val="8AC29EE4"/>
    <w:lvl w:ilvl="0" w:tplc="2A9027CC">
      <w:start w:val="1"/>
      <w:numFmt w:val="decimal"/>
      <w:pStyle w:val="Nummerierung"/>
      <w:lvlText w:val="%1."/>
      <w:lvlJc w:val="left"/>
      <w:pPr>
        <w:ind w:left="720" w:hanging="360"/>
      </w:pPr>
      <w:rPr>
        <w:rFonts w:hint="default"/>
        <w:color w:val="D98D06" w:themeColor="accent1" w:themeShade="BF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F6"/>
    <w:rsid w:val="000D33BF"/>
    <w:rsid w:val="00372499"/>
    <w:rsid w:val="00486000"/>
    <w:rsid w:val="006539F6"/>
    <w:rsid w:val="00A24394"/>
    <w:rsid w:val="00C2342D"/>
    <w:rsid w:val="00EB7732"/>
    <w:rsid w:val="00ED38D6"/>
    <w:rsid w:val="00EF1591"/>
    <w:rsid w:val="00F5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9CFC"/>
  <w15:chartTrackingRefBased/>
  <w15:docId w15:val="{FD952811-6A13-4BC6-B0D5-E860B8C9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Segoe U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539F6"/>
    <w:rPr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C2342D"/>
    <w:pPr>
      <w:spacing w:before="100" w:beforeAutospacing="1" w:after="100" w:afterAutospacing="1" w:line="360" w:lineRule="auto"/>
      <w:outlineLvl w:val="0"/>
    </w:pPr>
    <w:rPr>
      <w:rFonts w:asciiTheme="majorHAnsi" w:eastAsia="Times New Roman" w:hAnsiTheme="majorHAnsi" w:cstheme="majorHAnsi"/>
      <w:b/>
      <w:bCs/>
      <w:color w:val="F9B232" w:themeColor="accent1"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D38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D98D06" w:themeColor="accent1" w:themeShade="BF"/>
      <w:sz w:val="3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38D6"/>
    <w:pPr>
      <w:spacing w:after="0"/>
      <w:outlineLvl w:val="2"/>
    </w:pPr>
    <w:rPr>
      <w:rFonts w:asciiTheme="majorHAnsi" w:eastAsia="Times New Roman" w:hAnsiTheme="majorHAnsi" w:cstheme="majorHAnsi"/>
      <w:color w:val="D98D06" w:themeColor="accent1" w:themeShade="BF"/>
      <w:sz w:val="32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2342D"/>
    <w:rPr>
      <w:rFonts w:asciiTheme="majorHAnsi" w:eastAsia="Times New Roman" w:hAnsiTheme="majorHAnsi" w:cstheme="majorHAnsi"/>
      <w:b/>
      <w:bCs/>
      <w:color w:val="F9B232" w:themeColor="accent1"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234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7"/>
      <w:szCs w:val="27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38D6"/>
    <w:rPr>
      <w:rFonts w:asciiTheme="majorHAnsi" w:eastAsiaTheme="majorEastAsia" w:hAnsiTheme="majorHAnsi" w:cstheme="majorBidi"/>
      <w:b/>
      <w:color w:val="D98D06" w:themeColor="accent1" w:themeShade="BF"/>
      <w:sz w:val="3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38D6"/>
    <w:rPr>
      <w:rFonts w:asciiTheme="majorHAnsi" w:eastAsia="Times New Roman" w:hAnsiTheme="majorHAnsi" w:cstheme="majorHAnsi"/>
      <w:color w:val="D98D06" w:themeColor="accent1" w:themeShade="BF"/>
      <w:sz w:val="32"/>
      <w:szCs w:val="27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ED38D6"/>
    <w:pPr>
      <w:spacing w:after="0"/>
      <w:contextualSpacing/>
    </w:pPr>
    <w:rPr>
      <w:rFonts w:asciiTheme="majorHAnsi" w:eastAsiaTheme="majorEastAsia" w:hAnsiTheme="majorHAnsi" w:cstheme="majorBidi"/>
      <w:color w:val="915F04" w:themeColor="accent1" w:themeShade="80"/>
      <w:spacing w:val="-10"/>
      <w:kern w:val="28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ED38D6"/>
    <w:rPr>
      <w:rFonts w:asciiTheme="majorHAnsi" w:eastAsiaTheme="majorEastAsia" w:hAnsiTheme="majorHAnsi" w:cstheme="majorBidi"/>
      <w:color w:val="915F04" w:themeColor="accent1" w:themeShade="80"/>
      <w:spacing w:val="-10"/>
      <w:kern w:val="28"/>
      <w:sz w:val="56"/>
      <w:szCs w:val="5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D38D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915F04" w:themeColor="accent1" w:themeShade="80"/>
      <w:spacing w:val="20"/>
      <w:sz w:val="28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D38D6"/>
    <w:rPr>
      <w:rFonts w:asciiTheme="minorHAnsi" w:eastAsiaTheme="minorEastAsia" w:hAnsiTheme="minorHAnsi" w:cstheme="minorBidi"/>
      <w:color w:val="915F04" w:themeColor="accent1" w:themeShade="80"/>
      <w:spacing w:val="20"/>
      <w:sz w:val="28"/>
      <w:szCs w:val="22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ED38D6"/>
    <w:rPr>
      <w:iCs/>
      <w:color w:val="F9B232" w:themeColor="accent1"/>
    </w:rPr>
  </w:style>
  <w:style w:type="character" w:styleId="Hervorhebung">
    <w:name w:val="Emphasis"/>
    <w:basedOn w:val="Absatz-Standardschriftart"/>
    <w:uiPriority w:val="20"/>
    <w:qFormat/>
    <w:rsid w:val="00ED38D6"/>
    <w:rPr>
      <w:b/>
      <w:iCs/>
      <w:color w:val="D98D06" w:themeColor="accent1" w:themeShade="BF"/>
    </w:rPr>
  </w:style>
  <w:style w:type="character" w:styleId="IntensiveHervorhebung">
    <w:name w:val="Intense Emphasis"/>
    <w:basedOn w:val="Absatz-Standardschriftart"/>
    <w:uiPriority w:val="21"/>
    <w:qFormat/>
    <w:rsid w:val="00EF1591"/>
    <w:rPr>
      <w:iCs/>
      <w:color w:val="915F04" w:themeColor="accent1" w:themeShade="80"/>
    </w:rPr>
  </w:style>
  <w:style w:type="paragraph" w:styleId="KeinLeerraum">
    <w:name w:val="No Spacing"/>
    <w:uiPriority w:val="1"/>
    <w:qFormat/>
    <w:rsid w:val="00EF1591"/>
    <w:pPr>
      <w:spacing w:after="0" w:line="240" w:lineRule="auto"/>
    </w:pPr>
    <w:rPr>
      <w:rFonts w:asciiTheme="majorHAnsi" w:eastAsia="Times New Roman" w:hAnsiTheme="majorHAnsi" w:cstheme="majorHAnsi"/>
      <w:sz w:val="27"/>
      <w:szCs w:val="27"/>
      <w:lang w:eastAsia="de-DE"/>
    </w:rPr>
  </w:style>
  <w:style w:type="paragraph" w:styleId="Listenabsatz">
    <w:name w:val="List Paragraph"/>
    <w:basedOn w:val="Standard"/>
    <w:link w:val="ListenabsatzZchn"/>
    <w:uiPriority w:val="34"/>
    <w:rsid w:val="00EF1591"/>
    <w:pPr>
      <w:spacing w:after="0"/>
      <w:ind w:left="720"/>
      <w:contextualSpacing/>
    </w:pPr>
    <w:rPr>
      <w:rFonts w:asciiTheme="majorHAnsi" w:eastAsia="Times New Roman" w:hAnsiTheme="majorHAnsi" w:cstheme="majorHAnsi"/>
      <w:sz w:val="27"/>
      <w:szCs w:val="27"/>
      <w:lang w:eastAsia="de-DE"/>
    </w:rPr>
  </w:style>
  <w:style w:type="paragraph" w:customStyle="1" w:styleId="Gliederung">
    <w:name w:val="Gliederung"/>
    <w:basedOn w:val="Listenabsatz"/>
    <w:link w:val="GliederungZchn"/>
    <w:qFormat/>
    <w:rsid w:val="00EF1591"/>
    <w:pPr>
      <w:numPr>
        <w:numId w:val="1"/>
      </w:numPr>
      <w:ind w:left="851" w:hanging="491"/>
    </w:pPr>
  </w:style>
  <w:style w:type="paragraph" w:customStyle="1" w:styleId="Nummerierung">
    <w:name w:val="Nummerierung"/>
    <w:basedOn w:val="Gliederung"/>
    <w:link w:val="NummerierungZchn"/>
    <w:qFormat/>
    <w:rsid w:val="00EF1591"/>
    <w:pPr>
      <w:numPr>
        <w:numId w:val="2"/>
      </w:numPr>
      <w:ind w:left="993" w:hanging="491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EF1591"/>
    <w:rPr>
      <w:rFonts w:asciiTheme="majorHAnsi" w:eastAsia="Times New Roman" w:hAnsiTheme="majorHAnsi" w:cstheme="majorHAnsi"/>
      <w:sz w:val="27"/>
      <w:szCs w:val="27"/>
      <w:lang w:eastAsia="de-DE"/>
    </w:rPr>
  </w:style>
  <w:style w:type="character" w:customStyle="1" w:styleId="GliederungZchn">
    <w:name w:val="Gliederung Zchn"/>
    <w:basedOn w:val="ListenabsatzZchn"/>
    <w:link w:val="Gliederung"/>
    <w:rsid w:val="00EF1591"/>
    <w:rPr>
      <w:rFonts w:asciiTheme="majorHAnsi" w:eastAsia="Times New Roman" w:hAnsiTheme="majorHAnsi" w:cstheme="majorHAnsi"/>
      <w:sz w:val="27"/>
      <w:szCs w:val="27"/>
      <w:lang w:eastAsia="de-DE"/>
    </w:rPr>
  </w:style>
  <w:style w:type="character" w:customStyle="1" w:styleId="NummerierungZchn">
    <w:name w:val="Nummerierung Zchn"/>
    <w:basedOn w:val="GliederungZchn"/>
    <w:link w:val="Nummerierung"/>
    <w:rsid w:val="00EF1591"/>
    <w:rPr>
      <w:rFonts w:asciiTheme="majorHAnsi" w:eastAsia="Times New Roman" w:hAnsiTheme="majorHAnsi" w:cstheme="majorHAnsi"/>
      <w:sz w:val="27"/>
      <w:szCs w:val="27"/>
      <w:lang w:eastAsia="de-DE"/>
    </w:rPr>
  </w:style>
  <w:style w:type="table" w:styleId="Tabellenraster">
    <w:name w:val="Table Grid"/>
    <w:basedOn w:val="NormaleTabelle"/>
    <w:uiPriority w:val="59"/>
    <w:rsid w:val="006539F6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39F6"/>
    <w:rPr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5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39F6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\OneDrive%20-%20Werkstattr&#228;te%20Baden-W&#252;rttemberg%20e.V\WR%20Ba%20W&#252;2\Briefe%20allgemein\Vorlagen%2019\WR_leeres%20Dokument.dotx" TargetMode="External"/></Relationships>
</file>

<file path=word/theme/theme1.xml><?xml version="1.0" encoding="utf-8"?>
<a:theme xmlns:a="http://schemas.openxmlformats.org/drawingml/2006/main" name="Office">
  <a:themeElements>
    <a:clrScheme name="Werkstatt_Räte_201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9B232"/>
      </a:accent1>
      <a:accent2>
        <a:srgbClr val="FEDC00"/>
      </a:accent2>
      <a:accent3>
        <a:srgbClr val="706E6F"/>
      </a:accent3>
      <a:accent4>
        <a:srgbClr val="C00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Werkstatt_Räte_2019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WR_leeres Dokument</Template>
  <TotalTime>0</TotalTime>
  <Pages>2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Kerstin Fuß</cp:lastModifiedBy>
  <cp:revision>2</cp:revision>
  <dcterms:created xsi:type="dcterms:W3CDTF">2021-04-29T08:44:00Z</dcterms:created>
  <dcterms:modified xsi:type="dcterms:W3CDTF">2021-04-29T08:44:00Z</dcterms:modified>
</cp:coreProperties>
</file>