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F6F7" w14:textId="1359B035" w:rsidR="00FB3D56" w:rsidRDefault="008928D4" w:rsidP="00FB3D56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72EF13C" wp14:editId="467C049C">
            <wp:simplePos x="0" y="0"/>
            <wp:positionH relativeFrom="column">
              <wp:posOffset>4281805</wp:posOffset>
            </wp:positionH>
            <wp:positionV relativeFrom="paragraph">
              <wp:posOffset>-4445</wp:posOffset>
            </wp:positionV>
            <wp:extent cx="1120775" cy="712470"/>
            <wp:effectExtent l="0" t="0" r="317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848FC" w14:textId="2940AC80" w:rsidR="00FB3D56" w:rsidRPr="00FB3D56" w:rsidRDefault="00FB3D56" w:rsidP="00FB3D56">
      <w:pPr>
        <w:pStyle w:val="berschrift2"/>
        <w:rPr>
          <w:color w:val="auto"/>
        </w:rPr>
      </w:pPr>
      <w:r w:rsidRPr="00FB3D56">
        <w:rPr>
          <w:color w:val="auto"/>
        </w:rPr>
        <w:t>Antrag auf Brief</w:t>
      </w:r>
      <w:r>
        <w:rPr>
          <w:color w:val="auto"/>
        </w:rPr>
        <w:t>·</w:t>
      </w:r>
      <w:r w:rsidRPr="00FB3D56">
        <w:rPr>
          <w:color w:val="auto"/>
        </w:rPr>
        <w:t>wahl</w:t>
      </w:r>
    </w:p>
    <w:p w14:paraId="54B5E6AD" w14:textId="2F9710A1" w:rsidR="00FB3D56" w:rsidRPr="00FB3D56" w:rsidRDefault="00FB3D56" w:rsidP="00FB3D56">
      <w:pPr>
        <w:pStyle w:val="Betreff"/>
        <w:tabs>
          <w:tab w:val="left" w:pos="3686"/>
          <w:tab w:val="left" w:pos="7938"/>
        </w:tabs>
        <w:rPr>
          <w:rFonts w:ascii="Segoe UI" w:hAnsi="Segoe UI" w:cs="Segoe UI"/>
          <w:bCs/>
          <w:szCs w:val="24"/>
          <w:u w:val="thick"/>
          <w:vertAlign w:val="superscript"/>
        </w:rPr>
      </w:pPr>
      <w:r w:rsidRPr="00FB3D56">
        <w:rPr>
          <w:rFonts w:ascii="Segoe UI" w:hAnsi="Segoe UI" w:cs="Segoe UI"/>
          <w:bCs/>
          <w:szCs w:val="24"/>
          <w:u w:val="thick"/>
          <w:vertAlign w:val="superscript"/>
        </w:rPr>
        <w:t>__________________________________________________________________________________</w:t>
      </w:r>
      <w:r w:rsidR="00776506">
        <w:rPr>
          <w:rFonts w:ascii="Segoe UI" w:hAnsi="Segoe UI" w:cs="Segoe UI"/>
          <w:bCs/>
          <w:szCs w:val="24"/>
          <w:u w:val="thick"/>
          <w:vertAlign w:val="superscript"/>
        </w:rPr>
        <w:t>_____________________________________________________</w:t>
      </w:r>
    </w:p>
    <w:p w14:paraId="615F5DAD" w14:textId="77777777" w:rsidR="00FB3D56" w:rsidRDefault="00FB3D56" w:rsidP="00FB3D56">
      <w:pPr>
        <w:pStyle w:val="Betreff"/>
        <w:tabs>
          <w:tab w:val="left" w:pos="3686"/>
          <w:tab w:val="left" w:pos="7938"/>
        </w:tabs>
        <w:rPr>
          <w:rFonts w:ascii="Segoe UI" w:hAnsi="Segoe UI" w:cs="Segoe UI"/>
          <w:b w:val="0"/>
          <w:szCs w:val="24"/>
          <w:vertAlign w:val="superscript"/>
        </w:rPr>
      </w:pPr>
    </w:p>
    <w:p w14:paraId="2299A618" w14:textId="77777777" w:rsidR="00FB3D56" w:rsidRDefault="00FB3D56" w:rsidP="00FB3D56">
      <w:pPr>
        <w:pStyle w:val="Betreff"/>
        <w:tabs>
          <w:tab w:val="left" w:pos="3686"/>
          <w:tab w:val="left" w:pos="7938"/>
        </w:tabs>
        <w:rPr>
          <w:rFonts w:ascii="Segoe UI" w:hAnsi="Segoe UI" w:cs="Segoe UI"/>
          <w:b w:val="0"/>
          <w:szCs w:val="24"/>
          <w:vertAlign w:val="superscript"/>
        </w:rPr>
      </w:pPr>
    </w:p>
    <w:p w14:paraId="7B859DF0" w14:textId="77777777" w:rsidR="00FB3D56" w:rsidRDefault="00FB3D56" w:rsidP="00FB3D56">
      <w:pPr>
        <w:pStyle w:val="Betreff"/>
        <w:tabs>
          <w:tab w:val="left" w:pos="3686"/>
          <w:tab w:val="left" w:pos="7938"/>
        </w:tabs>
        <w:rPr>
          <w:rFonts w:ascii="Segoe UI" w:hAnsi="Segoe UI" w:cs="Segoe UI"/>
          <w:b w:val="0"/>
          <w:szCs w:val="24"/>
          <w:vertAlign w:val="superscript"/>
        </w:rPr>
      </w:pPr>
    </w:p>
    <w:p w14:paraId="5008FB5E" w14:textId="7A80CFE9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Hiermit stelle ich   _________________________________________</w:t>
      </w:r>
    </w:p>
    <w:p w14:paraId="3AB51BC0" w14:textId="50F66333" w:rsidR="009F0561" w:rsidRPr="009E227C" w:rsidRDefault="009F0561" w:rsidP="00FB3D56">
      <w:pPr>
        <w:rPr>
          <w:rFonts w:ascii="Segoe UI" w:hAnsi="Segoe UI" w:cs="Segoe UI"/>
          <w:sz w:val="28"/>
          <w:szCs w:val="28"/>
        </w:rPr>
      </w:pPr>
    </w:p>
    <w:p w14:paraId="17487C30" w14:textId="6326B612" w:rsidR="009F0561" w:rsidRPr="009E227C" w:rsidRDefault="008928D4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b</w:t>
      </w:r>
      <w:r w:rsidR="00E34FA0" w:rsidRPr="009E227C">
        <w:rPr>
          <w:rFonts w:ascii="Segoe UI" w:hAnsi="Segoe UI" w:cs="Segoe UI"/>
          <w:sz w:val="28"/>
          <w:szCs w:val="28"/>
        </w:rPr>
        <w:t>eschäftigt in der Werkstatt _________________________________</w:t>
      </w:r>
    </w:p>
    <w:p w14:paraId="03A036AB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793D7E9D" w14:textId="77B6D55D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für die Werkstattrats·wahl am __________________________________________</w:t>
      </w:r>
    </w:p>
    <w:p w14:paraId="4922FD48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472F3EDA" w14:textId="3C244CB8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den Antrag auf Brief·wahl.</w:t>
      </w:r>
    </w:p>
    <w:p w14:paraId="7A8B07BC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663FFB7B" w14:textId="7BA17F7A" w:rsidR="00D75513" w:rsidRPr="009E227C" w:rsidRDefault="00D75513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Bitte</w:t>
      </w:r>
      <w:r w:rsidR="002C530C" w:rsidRPr="009E227C">
        <w:rPr>
          <w:rFonts w:ascii="Segoe UI" w:hAnsi="Segoe UI" w:cs="Segoe UI"/>
          <w:sz w:val="28"/>
          <w:szCs w:val="28"/>
        </w:rPr>
        <w:t xml:space="preserve"> den </w:t>
      </w:r>
      <w:r w:rsidR="00FB3D56" w:rsidRPr="009E227C">
        <w:rPr>
          <w:rFonts w:ascii="Segoe UI" w:hAnsi="Segoe UI" w:cs="Segoe UI"/>
          <w:sz w:val="28"/>
          <w:szCs w:val="28"/>
        </w:rPr>
        <w:t>Stimm</w:t>
      </w:r>
      <w:r w:rsidR="008928D4" w:rsidRPr="009E227C">
        <w:rPr>
          <w:rFonts w:ascii="Segoe UI" w:hAnsi="Segoe UI" w:cs="Segoe UI"/>
          <w:sz w:val="28"/>
          <w:szCs w:val="28"/>
        </w:rPr>
        <w:t>·</w:t>
      </w:r>
      <w:r w:rsidR="00FB3D56" w:rsidRPr="009E227C">
        <w:rPr>
          <w:rFonts w:ascii="Segoe UI" w:hAnsi="Segoe UI" w:cs="Segoe UI"/>
          <w:sz w:val="28"/>
          <w:szCs w:val="28"/>
        </w:rPr>
        <w:t>zettel, Wahl</w:t>
      </w:r>
      <w:r w:rsidR="008928D4" w:rsidRPr="009E227C">
        <w:rPr>
          <w:rFonts w:ascii="Segoe UI" w:hAnsi="Segoe UI" w:cs="Segoe UI"/>
          <w:sz w:val="28"/>
          <w:szCs w:val="28"/>
        </w:rPr>
        <w:t>·</w:t>
      </w:r>
      <w:r w:rsidR="00FB3D56" w:rsidRPr="009E227C">
        <w:rPr>
          <w:rFonts w:ascii="Segoe UI" w:hAnsi="Segoe UI" w:cs="Segoe UI"/>
          <w:sz w:val="28"/>
          <w:szCs w:val="28"/>
        </w:rPr>
        <w:t>umschlag</w:t>
      </w:r>
      <w:r w:rsidRPr="009E227C">
        <w:rPr>
          <w:rFonts w:ascii="Segoe UI" w:hAnsi="Segoe UI" w:cs="Segoe UI"/>
          <w:sz w:val="28"/>
          <w:szCs w:val="28"/>
        </w:rPr>
        <w:t>, Information zur Wahl</w:t>
      </w:r>
      <w:r w:rsidR="002C530C" w:rsidRPr="009E227C">
        <w:rPr>
          <w:rFonts w:ascii="Segoe UI" w:hAnsi="Segoe UI" w:cs="Segoe UI"/>
          <w:sz w:val="28"/>
          <w:szCs w:val="28"/>
        </w:rPr>
        <w:t xml:space="preserve"> </w:t>
      </w:r>
    </w:p>
    <w:p w14:paraId="42B4AFA2" w14:textId="07D728FE" w:rsidR="00FB3D56" w:rsidRDefault="002C530C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und den Brief</w:t>
      </w:r>
      <w:r w:rsidR="008928D4" w:rsidRPr="009E227C">
        <w:rPr>
          <w:rFonts w:ascii="Segoe UI" w:hAnsi="Segoe UI" w:cs="Segoe UI"/>
          <w:sz w:val="28"/>
          <w:szCs w:val="28"/>
        </w:rPr>
        <w:t>·</w:t>
      </w:r>
      <w:r w:rsidRPr="009E227C">
        <w:rPr>
          <w:rFonts w:ascii="Segoe UI" w:hAnsi="Segoe UI" w:cs="Segoe UI"/>
          <w:sz w:val="28"/>
          <w:szCs w:val="28"/>
        </w:rPr>
        <w:t>umschlag</w:t>
      </w:r>
      <w:r w:rsidR="00951080" w:rsidRPr="009E227C">
        <w:rPr>
          <w:rFonts w:ascii="Segoe UI" w:hAnsi="Segoe UI" w:cs="Segoe UI"/>
          <w:sz w:val="28"/>
          <w:szCs w:val="28"/>
        </w:rPr>
        <w:t xml:space="preserve"> an mich</w:t>
      </w:r>
      <w:r w:rsidR="00FB3D56" w:rsidRPr="009E227C">
        <w:rPr>
          <w:rFonts w:ascii="Segoe UI" w:hAnsi="Segoe UI" w:cs="Segoe UI"/>
          <w:sz w:val="28"/>
          <w:szCs w:val="28"/>
        </w:rPr>
        <w:t xml:space="preserve"> per Post </w:t>
      </w:r>
      <w:r w:rsidR="003533CB" w:rsidRPr="009E227C">
        <w:rPr>
          <w:rFonts w:ascii="Segoe UI" w:hAnsi="Segoe UI" w:cs="Segoe UI"/>
          <w:sz w:val="28"/>
          <w:szCs w:val="28"/>
        </w:rPr>
        <w:t>schicken</w:t>
      </w:r>
      <w:r w:rsidR="00FB3D56" w:rsidRPr="009E227C">
        <w:rPr>
          <w:rFonts w:ascii="Segoe UI" w:hAnsi="Segoe UI" w:cs="Segoe UI"/>
          <w:sz w:val="28"/>
          <w:szCs w:val="28"/>
        </w:rPr>
        <w:t>.</w:t>
      </w:r>
    </w:p>
    <w:p w14:paraId="644C4B73" w14:textId="77777777" w:rsidR="00790D68" w:rsidRPr="009E227C" w:rsidRDefault="00790D68" w:rsidP="00FB3D56">
      <w:pPr>
        <w:rPr>
          <w:rFonts w:ascii="Segoe UI" w:hAnsi="Segoe UI" w:cs="Segoe UI"/>
          <w:sz w:val="28"/>
          <w:szCs w:val="28"/>
        </w:rPr>
      </w:pPr>
    </w:p>
    <w:p w14:paraId="28C2A8E7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4ED67198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Adresse:</w:t>
      </w:r>
      <w:r w:rsidRPr="009E227C">
        <w:rPr>
          <w:rFonts w:ascii="Segoe UI" w:hAnsi="Segoe UI" w:cs="Segoe UI"/>
          <w:sz w:val="28"/>
          <w:szCs w:val="28"/>
        </w:rPr>
        <w:tab/>
        <w:t>____________________________________________________</w:t>
      </w:r>
    </w:p>
    <w:p w14:paraId="13D0BF98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4A52E8DC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  <w:t>____________________________________________________</w:t>
      </w:r>
    </w:p>
    <w:p w14:paraId="69BC1410" w14:textId="7777777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6F5AA956" w14:textId="25158B80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  <w:t>____________________________________________________</w:t>
      </w:r>
    </w:p>
    <w:p w14:paraId="041F4E4B" w14:textId="65BC9F65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400B4513" w14:textId="161D75D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58DF8F88" w14:textId="6CD64000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139240C1" w14:textId="04688C4D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_______________________</w:t>
      </w: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  <w:t>_________________________</w:t>
      </w:r>
    </w:p>
    <w:p w14:paraId="6CCAF89D" w14:textId="36A6D68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Ort, Datum</w:t>
      </w: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</w:r>
      <w:r w:rsidRPr="009E227C">
        <w:rPr>
          <w:rFonts w:ascii="Segoe UI" w:hAnsi="Segoe UI" w:cs="Segoe UI"/>
          <w:sz w:val="28"/>
          <w:szCs w:val="28"/>
        </w:rPr>
        <w:tab/>
        <w:t>Unterschrift</w:t>
      </w:r>
    </w:p>
    <w:p w14:paraId="41B08A55" w14:textId="5FCF99E6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2CB7BCEA" w14:textId="09F801E7" w:rsidR="00FB3D56" w:rsidRPr="009E227C" w:rsidRDefault="00FB3D56" w:rsidP="00FB3D56">
      <w:pPr>
        <w:rPr>
          <w:rFonts w:ascii="Segoe UI" w:hAnsi="Segoe UI" w:cs="Segoe UI"/>
          <w:sz w:val="28"/>
          <w:szCs w:val="28"/>
        </w:rPr>
      </w:pPr>
    </w:p>
    <w:p w14:paraId="1E239739" w14:textId="04B9D20F" w:rsidR="00FB3D56" w:rsidRPr="009E227C" w:rsidRDefault="00D12B5B" w:rsidP="00FB3D56">
      <w:pPr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9E227C">
        <w:rPr>
          <w:rFonts w:ascii="Segoe UI" w:hAnsi="Segoe UI" w:cs="Segoe UI"/>
          <w:b/>
          <w:bCs/>
          <w:color w:val="FF0000"/>
          <w:sz w:val="28"/>
          <w:szCs w:val="28"/>
        </w:rPr>
        <w:t>Achtung:</w:t>
      </w:r>
    </w:p>
    <w:p w14:paraId="0A73620A" w14:textId="625531C6" w:rsidR="00D12B5B" w:rsidRDefault="00D12B5B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 xml:space="preserve">Schicken </w:t>
      </w:r>
      <w:r w:rsidR="00FA2D50">
        <w:rPr>
          <w:rFonts w:ascii="Segoe UI" w:hAnsi="Segoe UI" w:cs="Segoe UI"/>
          <w:sz w:val="28"/>
          <w:szCs w:val="28"/>
        </w:rPr>
        <w:t>S</w:t>
      </w:r>
      <w:r w:rsidRPr="009E227C">
        <w:rPr>
          <w:rFonts w:ascii="Segoe UI" w:hAnsi="Segoe UI" w:cs="Segoe UI"/>
          <w:sz w:val="28"/>
          <w:szCs w:val="28"/>
        </w:rPr>
        <w:t>ie Ihre</w:t>
      </w:r>
      <w:r w:rsidR="000041BD" w:rsidRPr="009E227C">
        <w:rPr>
          <w:rFonts w:ascii="Segoe UI" w:hAnsi="Segoe UI" w:cs="Segoe UI"/>
          <w:sz w:val="28"/>
          <w:szCs w:val="28"/>
        </w:rPr>
        <w:t xml:space="preserve"> Brief</w:t>
      </w:r>
      <w:r w:rsidR="003533CB" w:rsidRPr="009E227C">
        <w:rPr>
          <w:rFonts w:ascii="Segoe UI" w:hAnsi="Segoe UI" w:cs="Segoe UI"/>
          <w:sz w:val="28"/>
          <w:szCs w:val="28"/>
        </w:rPr>
        <w:t>·</w:t>
      </w:r>
      <w:r w:rsidR="000041BD" w:rsidRPr="009E227C">
        <w:rPr>
          <w:rFonts w:ascii="Segoe UI" w:hAnsi="Segoe UI" w:cs="Segoe UI"/>
          <w:sz w:val="28"/>
          <w:szCs w:val="28"/>
        </w:rPr>
        <w:t>wahl rechtzeitig los!</w:t>
      </w:r>
    </w:p>
    <w:p w14:paraId="15123D8F" w14:textId="77777777" w:rsidR="00D7604F" w:rsidRPr="009E227C" w:rsidRDefault="00D7604F" w:rsidP="00FB3D56">
      <w:pPr>
        <w:rPr>
          <w:rFonts w:ascii="Segoe UI" w:hAnsi="Segoe UI" w:cs="Segoe UI"/>
          <w:sz w:val="28"/>
          <w:szCs w:val="28"/>
        </w:rPr>
      </w:pPr>
    </w:p>
    <w:p w14:paraId="79ECD0A1" w14:textId="26CC886B" w:rsidR="009A73CB" w:rsidRPr="009E227C" w:rsidRDefault="00FB3D56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Ihre Stimm</w:t>
      </w:r>
      <w:r w:rsidR="003533CB" w:rsidRPr="009E227C">
        <w:rPr>
          <w:rFonts w:ascii="Segoe UI" w:hAnsi="Segoe UI" w:cs="Segoe UI"/>
          <w:sz w:val="28"/>
          <w:szCs w:val="28"/>
        </w:rPr>
        <w:t>·</w:t>
      </w:r>
      <w:r w:rsidRPr="009E227C">
        <w:rPr>
          <w:rFonts w:ascii="Segoe UI" w:hAnsi="Segoe UI" w:cs="Segoe UI"/>
          <w:sz w:val="28"/>
          <w:szCs w:val="28"/>
        </w:rPr>
        <w:t xml:space="preserve">abgabe muss bis zum ________________ </w:t>
      </w:r>
    </w:p>
    <w:p w14:paraId="0A53A2FD" w14:textId="0F9A3C67" w:rsidR="00CE449F" w:rsidRPr="009E227C" w:rsidRDefault="009E227C" w:rsidP="00FB3D5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C9B3AD" wp14:editId="6AF046DE">
            <wp:simplePos x="0" y="0"/>
            <wp:positionH relativeFrom="column">
              <wp:posOffset>4167505</wp:posOffset>
            </wp:positionH>
            <wp:positionV relativeFrom="paragraph">
              <wp:posOffset>125095</wp:posOffset>
            </wp:positionV>
            <wp:extent cx="485140" cy="929640"/>
            <wp:effectExtent l="0" t="0" r="0" b="3810"/>
            <wp:wrapThrough wrapText="bothSides">
              <wp:wrapPolygon edited="0">
                <wp:start x="0" y="0"/>
                <wp:lineTo x="0" y="21246"/>
                <wp:lineTo x="20356" y="21246"/>
                <wp:lineTo x="2035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56" w:rsidRPr="009E227C">
        <w:rPr>
          <w:rFonts w:ascii="Segoe UI" w:hAnsi="Segoe UI" w:cs="Segoe UI"/>
          <w:sz w:val="28"/>
          <w:szCs w:val="28"/>
        </w:rPr>
        <w:t>beim Wahl</w:t>
      </w:r>
      <w:r w:rsidR="003533CB" w:rsidRPr="009E227C">
        <w:rPr>
          <w:rFonts w:ascii="Segoe UI" w:hAnsi="Segoe UI" w:cs="Segoe UI"/>
          <w:sz w:val="28"/>
          <w:szCs w:val="28"/>
        </w:rPr>
        <w:t>·</w:t>
      </w:r>
      <w:r w:rsidR="00FB3D56" w:rsidRPr="009E227C">
        <w:rPr>
          <w:rFonts w:ascii="Segoe UI" w:hAnsi="Segoe UI" w:cs="Segoe UI"/>
          <w:sz w:val="28"/>
          <w:szCs w:val="28"/>
        </w:rPr>
        <w:t>vorstand sein.</w:t>
      </w:r>
    </w:p>
    <w:p w14:paraId="2AB9E0EF" w14:textId="29543871" w:rsidR="00CE449F" w:rsidRPr="009E227C" w:rsidRDefault="00CE449F" w:rsidP="00FB3D56">
      <w:pPr>
        <w:rPr>
          <w:rFonts w:ascii="Segoe UI" w:hAnsi="Segoe UI" w:cs="Segoe UI"/>
          <w:sz w:val="28"/>
          <w:szCs w:val="28"/>
        </w:rPr>
      </w:pPr>
    </w:p>
    <w:p w14:paraId="1B66AD2C" w14:textId="59215C46" w:rsidR="00CE449F" w:rsidRPr="009E227C" w:rsidRDefault="00CE449F" w:rsidP="00FB3D56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Wahl</w:t>
      </w:r>
      <w:r w:rsidR="003533CB" w:rsidRPr="009E227C">
        <w:rPr>
          <w:rFonts w:ascii="Segoe UI" w:hAnsi="Segoe UI" w:cs="Segoe UI"/>
          <w:sz w:val="28"/>
          <w:szCs w:val="28"/>
        </w:rPr>
        <w:t>·</w:t>
      </w:r>
      <w:r w:rsidRPr="009E227C">
        <w:rPr>
          <w:rFonts w:ascii="Segoe UI" w:hAnsi="Segoe UI" w:cs="Segoe UI"/>
          <w:sz w:val="28"/>
          <w:szCs w:val="28"/>
        </w:rPr>
        <w:t>briefe die später ankommen,</w:t>
      </w:r>
    </w:p>
    <w:p w14:paraId="6BB8F323" w14:textId="0F09360E" w:rsidR="00D12B5B" w:rsidRPr="009E227C" w:rsidRDefault="00CE449F" w:rsidP="00372499">
      <w:pPr>
        <w:rPr>
          <w:rFonts w:ascii="Segoe UI" w:hAnsi="Segoe UI" w:cs="Segoe UI"/>
          <w:sz w:val="28"/>
          <w:szCs w:val="28"/>
        </w:rPr>
      </w:pPr>
      <w:r w:rsidRPr="009E227C">
        <w:rPr>
          <w:rFonts w:ascii="Segoe UI" w:hAnsi="Segoe UI" w:cs="Segoe UI"/>
          <w:sz w:val="28"/>
          <w:szCs w:val="28"/>
        </w:rPr>
        <w:t>sind ungültig!</w:t>
      </w:r>
    </w:p>
    <w:sectPr w:rsidR="00D12B5B" w:rsidRPr="009E2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2AC"/>
    <w:multiLevelType w:val="hybridMultilevel"/>
    <w:tmpl w:val="A710C096"/>
    <w:lvl w:ilvl="0" w:tplc="E3280C44">
      <w:start w:val="1"/>
      <w:numFmt w:val="bullet"/>
      <w:pStyle w:val="Gliederung"/>
      <w:lvlText w:val=""/>
      <w:lvlJc w:val="left"/>
      <w:pPr>
        <w:ind w:left="720" w:hanging="360"/>
      </w:pPr>
      <w:rPr>
        <w:rFonts w:ascii="Symbol" w:hAnsi="Symbol" w:hint="default"/>
        <w:color w:val="D98D06" w:themeColor="accent1" w:themeShade="BF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406"/>
    <w:multiLevelType w:val="hybridMultilevel"/>
    <w:tmpl w:val="8AC29EE4"/>
    <w:lvl w:ilvl="0" w:tplc="2A9027CC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  <w:color w:val="D98D06" w:themeColor="accent1" w:themeShade="BF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6"/>
    <w:rsid w:val="000041BD"/>
    <w:rsid w:val="002C530C"/>
    <w:rsid w:val="003065E6"/>
    <w:rsid w:val="0033346B"/>
    <w:rsid w:val="003533CB"/>
    <w:rsid w:val="00372499"/>
    <w:rsid w:val="00776506"/>
    <w:rsid w:val="00790D68"/>
    <w:rsid w:val="008928D4"/>
    <w:rsid w:val="00951080"/>
    <w:rsid w:val="009A73CB"/>
    <w:rsid w:val="009E227C"/>
    <w:rsid w:val="009F0561"/>
    <w:rsid w:val="00A24394"/>
    <w:rsid w:val="00C2342D"/>
    <w:rsid w:val="00CE449F"/>
    <w:rsid w:val="00D12B5B"/>
    <w:rsid w:val="00D36074"/>
    <w:rsid w:val="00D75513"/>
    <w:rsid w:val="00D7604F"/>
    <w:rsid w:val="00E34FA0"/>
    <w:rsid w:val="00E67294"/>
    <w:rsid w:val="00EB7732"/>
    <w:rsid w:val="00ED38D6"/>
    <w:rsid w:val="00EF1591"/>
    <w:rsid w:val="00FA2D50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B7CD"/>
  <w15:chartTrackingRefBased/>
  <w15:docId w15:val="{6BAC99D4-6F6C-44E2-BC3C-B9921E0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2342D"/>
    <w:pPr>
      <w:spacing w:before="100" w:beforeAutospacing="1" w:after="100" w:afterAutospacing="1" w:line="360" w:lineRule="auto"/>
      <w:outlineLvl w:val="0"/>
    </w:pPr>
    <w:rPr>
      <w:rFonts w:asciiTheme="majorHAnsi" w:hAnsiTheme="majorHAnsi" w:cstheme="majorHAnsi"/>
      <w:b/>
      <w:bCs/>
      <w:color w:val="F9B232" w:themeColor="accent1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38D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color w:val="D98D06" w:themeColor="accent1" w:themeShade="BF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8D6"/>
    <w:pPr>
      <w:spacing w:line="276" w:lineRule="auto"/>
      <w:outlineLvl w:val="2"/>
    </w:pPr>
    <w:rPr>
      <w:rFonts w:asciiTheme="majorHAnsi" w:hAnsiTheme="majorHAnsi" w:cstheme="majorHAnsi"/>
      <w:color w:val="D98D06" w:themeColor="accent1" w:themeShade="BF"/>
      <w:sz w:val="32"/>
      <w:szCs w:val="27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B3D56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342D"/>
    <w:rPr>
      <w:rFonts w:asciiTheme="majorHAnsi" w:eastAsia="Times New Roman" w:hAnsiTheme="majorHAnsi" w:cstheme="majorHAnsi"/>
      <w:b/>
      <w:bCs/>
      <w:color w:val="F9B232" w:themeColor="accent1"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2342D"/>
    <w:pPr>
      <w:spacing w:before="100" w:beforeAutospacing="1" w:after="100" w:afterAutospacing="1" w:line="276" w:lineRule="auto"/>
    </w:pPr>
    <w:rPr>
      <w:sz w:val="27"/>
      <w:szCs w:val="27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38D6"/>
    <w:rPr>
      <w:rFonts w:asciiTheme="majorHAnsi" w:eastAsiaTheme="majorEastAsia" w:hAnsiTheme="majorHAnsi" w:cstheme="majorBidi"/>
      <w:b/>
      <w:color w:val="D98D06" w:themeColor="accent1" w:themeShade="BF"/>
      <w:sz w:val="3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8D6"/>
    <w:rPr>
      <w:rFonts w:asciiTheme="majorHAnsi" w:eastAsia="Times New Roman" w:hAnsiTheme="majorHAnsi" w:cstheme="majorHAnsi"/>
      <w:color w:val="D98D06" w:themeColor="accent1" w:themeShade="BF"/>
      <w:sz w:val="32"/>
      <w:szCs w:val="27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D38D6"/>
    <w:pPr>
      <w:spacing w:line="276" w:lineRule="auto"/>
      <w:contextualSpacing/>
    </w:pPr>
    <w:rPr>
      <w:rFonts w:asciiTheme="majorHAnsi" w:eastAsiaTheme="majorEastAsia" w:hAnsiTheme="majorHAnsi" w:cstheme="majorBidi"/>
      <w:color w:val="915F04" w:themeColor="accent1" w:themeShade="8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D38D6"/>
    <w:rPr>
      <w:rFonts w:asciiTheme="majorHAnsi" w:eastAsiaTheme="majorEastAsia" w:hAnsiTheme="majorHAnsi" w:cstheme="majorBidi"/>
      <w:color w:val="915F04" w:themeColor="accent1" w:themeShade="80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38D6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915F04" w:themeColor="accent1" w:themeShade="80"/>
      <w:spacing w:val="20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38D6"/>
    <w:rPr>
      <w:rFonts w:asciiTheme="minorHAnsi" w:eastAsiaTheme="minorEastAsia" w:hAnsiTheme="minorHAnsi" w:cstheme="minorBidi"/>
      <w:color w:val="915F04" w:themeColor="accent1" w:themeShade="80"/>
      <w:spacing w:val="20"/>
      <w:sz w:val="28"/>
      <w:szCs w:val="22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D38D6"/>
    <w:rPr>
      <w:iCs/>
      <w:color w:val="F9B232" w:themeColor="accent1"/>
    </w:rPr>
  </w:style>
  <w:style w:type="character" w:styleId="Hervorhebung">
    <w:name w:val="Emphasis"/>
    <w:basedOn w:val="Absatz-Standardschriftart"/>
    <w:uiPriority w:val="20"/>
    <w:qFormat/>
    <w:rsid w:val="00ED38D6"/>
    <w:rPr>
      <w:b/>
      <w:iCs/>
      <w:color w:val="D98D06" w:themeColor="accent1" w:themeShade="BF"/>
    </w:rPr>
  </w:style>
  <w:style w:type="character" w:styleId="IntensiveHervorhebung">
    <w:name w:val="Intense Emphasis"/>
    <w:basedOn w:val="Absatz-Standardschriftart"/>
    <w:uiPriority w:val="21"/>
    <w:qFormat/>
    <w:rsid w:val="00EF1591"/>
    <w:rPr>
      <w:iCs/>
      <w:color w:val="915F04" w:themeColor="accent1" w:themeShade="80"/>
    </w:rPr>
  </w:style>
  <w:style w:type="paragraph" w:styleId="KeinLeerraum">
    <w:name w:val="No Spacing"/>
    <w:uiPriority w:val="1"/>
    <w:qFormat/>
    <w:rsid w:val="00EF1591"/>
    <w:pPr>
      <w:spacing w:after="0" w:line="240" w:lineRule="auto"/>
    </w:pPr>
    <w:rPr>
      <w:rFonts w:asciiTheme="majorHAnsi" w:eastAsia="Times New Roman" w:hAnsiTheme="majorHAnsi" w:cstheme="majorHAnsi"/>
      <w:sz w:val="27"/>
      <w:szCs w:val="27"/>
      <w:lang w:eastAsia="de-DE"/>
    </w:rPr>
  </w:style>
  <w:style w:type="paragraph" w:styleId="Listenabsatz">
    <w:name w:val="List Paragraph"/>
    <w:basedOn w:val="Standard"/>
    <w:link w:val="ListenabsatzZchn"/>
    <w:uiPriority w:val="34"/>
    <w:rsid w:val="00EF1591"/>
    <w:pPr>
      <w:spacing w:line="276" w:lineRule="auto"/>
      <w:ind w:left="720"/>
      <w:contextualSpacing/>
    </w:pPr>
    <w:rPr>
      <w:rFonts w:asciiTheme="majorHAnsi" w:hAnsiTheme="majorHAnsi" w:cstheme="majorHAnsi"/>
      <w:sz w:val="27"/>
      <w:szCs w:val="27"/>
    </w:rPr>
  </w:style>
  <w:style w:type="paragraph" w:customStyle="1" w:styleId="Gliederung">
    <w:name w:val="Gliederung"/>
    <w:basedOn w:val="Listenabsatz"/>
    <w:link w:val="GliederungZchn"/>
    <w:qFormat/>
    <w:rsid w:val="00EF1591"/>
    <w:pPr>
      <w:numPr>
        <w:numId w:val="1"/>
      </w:numPr>
      <w:ind w:left="851" w:hanging="491"/>
    </w:pPr>
  </w:style>
  <w:style w:type="paragraph" w:customStyle="1" w:styleId="Nummerierung">
    <w:name w:val="Nummerierung"/>
    <w:basedOn w:val="Gliederung"/>
    <w:link w:val="NummerierungZchn"/>
    <w:qFormat/>
    <w:rsid w:val="00EF1591"/>
    <w:pPr>
      <w:numPr>
        <w:numId w:val="2"/>
      </w:numPr>
      <w:ind w:left="993" w:hanging="491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F1591"/>
    <w:rPr>
      <w:rFonts w:asciiTheme="majorHAnsi" w:eastAsia="Times New Roman" w:hAnsiTheme="majorHAnsi" w:cstheme="majorHAnsi"/>
      <w:sz w:val="27"/>
      <w:szCs w:val="27"/>
      <w:lang w:eastAsia="de-DE"/>
    </w:rPr>
  </w:style>
  <w:style w:type="character" w:customStyle="1" w:styleId="GliederungZchn">
    <w:name w:val="Gliederung Zchn"/>
    <w:basedOn w:val="ListenabsatzZchn"/>
    <w:link w:val="Gliederung"/>
    <w:rsid w:val="00EF1591"/>
    <w:rPr>
      <w:rFonts w:asciiTheme="majorHAnsi" w:eastAsia="Times New Roman" w:hAnsiTheme="majorHAnsi" w:cstheme="majorHAnsi"/>
      <w:sz w:val="27"/>
      <w:szCs w:val="27"/>
      <w:lang w:eastAsia="de-DE"/>
    </w:rPr>
  </w:style>
  <w:style w:type="character" w:customStyle="1" w:styleId="NummerierungZchn">
    <w:name w:val="Nummerierung Zchn"/>
    <w:basedOn w:val="GliederungZchn"/>
    <w:link w:val="Nummerierung"/>
    <w:rsid w:val="00EF1591"/>
    <w:rPr>
      <w:rFonts w:asciiTheme="majorHAnsi" w:eastAsia="Times New Roman" w:hAnsiTheme="majorHAnsi" w:cstheme="majorHAnsi"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B3D56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customStyle="1" w:styleId="Betreff">
    <w:name w:val="Betreff"/>
    <w:basedOn w:val="Standard"/>
    <w:rsid w:val="00FB3D56"/>
    <w:pPr>
      <w:tabs>
        <w:tab w:val="left" w:pos="5670"/>
        <w:tab w:val="left" w:pos="8222"/>
      </w:tabs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OneDrive%20-%20Werkstattr&#228;te%20Baden-W&#252;rttemberg%20e.V\WR%20Ba%20W&#252;2\Briefe%20allgemein\Vorlagen%202021\WR_leeres%20Dokument.dotx" TargetMode="External"/></Relationships>
</file>

<file path=word/theme/theme1.xml><?xml version="1.0" encoding="utf-8"?>
<a:theme xmlns:a="http://schemas.openxmlformats.org/drawingml/2006/main" name="Office">
  <a:themeElements>
    <a:clrScheme name="Werkstatt_Räte_20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9B232"/>
      </a:accent1>
      <a:accent2>
        <a:srgbClr val="FEDC00"/>
      </a:accent2>
      <a:accent3>
        <a:srgbClr val="706E6F"/>
      </a:accent3>
      <a:accent4>
        <a:srgbClr val="C00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erkstatt_Räte_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WR_leeres Dokument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Kerstin Fuß</cp:lastModifiedBy>
  <cp:revision>2</cp:revision>
  <dcterms:created xsi:type="dcterms:W3CDTF">2021-04-29T08:44:00Z</dcterms:created>
  <dcterms:modified xsi:type="dcterms:W3CDTF">2021-04-29T08:44:00Z</dcterms:modified>
</cp:coreProperties>
</file>